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FF487C">
        <w:trPr>
          <w:trHeight w:val="9010"/>
        </w:trPr>
        <w:tc>
          <w:tcPr>
            <w:tcW w:w="9243" w:type="dxa"/>
            <w:gridSpan w:val="2"/>
          </w:tcPr>
          <w:p w14:paraId="2ED295D5" w14:textId="6F7E314E" w:rsidR="000974A8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57366D47" w14:textId="77777777" w:rsidR="00827862" w:rsidRPr="006A052D" w:rsidRDefault="00827862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4E794D" w14:textId="1B8E4D52" w:rsidR="00221E87" w:rsidRPr="006A052D" w:rsidRDefault="00827862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上球磨消防組合消防長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4EA5E24" w:rsidR="00926F8C" w:rsidRPr="006A052D" w:rsidRDefault="005F26C7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2381F47" w14:textId="5165912C" w:rsidR="000974A8" w:rsidRPr="006A052D" w:rsidRDefault="000974A8" w:rsidP="00486F9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</w:t>
            </w:r>
            <w:bookmarkStart w:id="0" w:name="_GoBack"/>
            <w:bookmarkEnd w:id="0"/>
            <w:r w:rsidRPr="006A052D">
              <w:rPr>
                <w:color w:val="000000" w:themeColor="text1"/>
                <w:sz w:val="24"/>
                <w:szCs w:val="24"/>
              </w:rPr>
              <w:t>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11EC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11EC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11EC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11EC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11EC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11EC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11EC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11EC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11EC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A11EC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A11EC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A11EC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A11EC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A11EC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A11EC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396ED8">
        <w:trPr>
          <w:trHeight w:val="1375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59A5A4" w14:textId="77777777" w:rsidR="00B72E96" w:rsidRDefault="000974A8" w:rsidP="00B72E96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B72E96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B75D11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497F854" w14:textId="77777777" w:rsidR="00B72E96" w:rsidRDefault="000974A8" w:rsidP="00B72E96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596F1B08" w14:textId="204CD010" w:rsidR="00FE100C" w:rsidRDefault="00192F0F" w:rsidP="00FE100C">
      <w:pPr>
        <w:tabs>
          <w:tab w:val="left" w:pos="5018"/>
        </w:tabs>
        <w:spacing w:after="0" w:line="0" w:lineRule="atLeast"/>
        <w:ind w:firstLineChars="350" w:firstLine="700"/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</w:t>
      </w:r>
    </w:p>
    <w:p w14:paraId="798CD698" w14:textId="77777777" w:rsidR="00FE100C" w:rsidRDefault="000106F5" w:rsidP="00FE100C">
      <w:pPr>
        <w:tabs>
          <w:tab w:val="left" w:pos="5018"/>
        </w:tabs>
        <w:spacing w:after="0" w:line="0" w:lineRule="atLeast"/>
        <w:ind w:leftChars="100" w:left="220" w:firstLineChars="350" w:firstLine="7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</w:t>
      </w:r>
    </w:p>
    <w:p w14:paraId="0DDEC41F" w14:textId="2B11802D" w:rsidR="00192F0F" w:rsidRPr="006A052D" w:rsidRDefault="000106F5" w:rsidP="00FE100C">
      <w:pPr>
        <w:tabs>
          <w:tab w:val="left" w:pos="5018"/>
        </w:tabs>
        <w:spacing w:after="0" w:line="0" w:lineRule="atLeast"/>
        <w:ind w:leftChars="100" w:left="220"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る場合があります。</w:t>
      </w:r>
    </w:p>
    <w:p w14:paraId="33EC4073" w14:textId="3D39119D" w:rsidR="002560DD" w:rsidRPr="006A052D" w:rsidRDefault="00204CF7" w:rsidP="00FE100C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2C8C" w14:textId="77777777" w:rsidR="00810A09" w:rsidRDefault="00810A09" w:rsidP="00E03D14">
      <w:pPr>
        <w:spacing w:after="0" w:line="240" w:lineRule="auto"/>
      </w:pPr>
      <w:r>
        <w:separator/>
      </w:r>
    </w:p>
  </w:endnote>
  <w:endnote w:type="continuationSeparator" w:id="0">
    <w:p w14:paraId="1AC0F78C" w14:textId="77777777" w:rsidR="00810A09" w:rsidRDefault="00810A0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ADE2" w14:textId="77777777" w:rsidR="00810A09" w:rsidRDefault="00810A09" w:rsidP="00E03D14">
      <w:pPr>
        <w:spacing w:after="0" w:line="240" w:lineRule="auto"/>
      </w:pPr>
      <w:r>
        <w:separator/>
      </w:r>
    </w:p>
  </w:footnote>
  <w:footnote w:type="continuationSeparator" w:id="0">
    <w:p w14:paraId="55F986B9" w14:textId="77777777" w:rsidR="00810A09" w:rsidRDefault="00810A0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96ED8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86F98"/>
    <w:rsid w:val="00490BE6"/>
    <w:rsid w:val="00496ADE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2FB3"/>
    <w:rsid w:val="005E7DAF"/>
    <w:rsid w:val="005F26C7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10A09"/>
    <w:rsid w:val="008200F8"/>
    <w:rsid w:val="00827862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11ECC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F76D7"/>
    <w:rsid w:val="00B053B0"/>
    <w:rsid w:val="00B32962"/>
    <w:rsid w:val="00B71F78"/>
    <w:rsid w:val="00B72E96"/>
    <w:rsid w:val="00B75D11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0353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15B45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100C"/>
    <w:rsid w:val="00FE58A3"/>
    <w:rsid w:val="00FF0D84"/>
    <w:rsid w:val="00FF0DFC"/>
    <w:rsid w:val="00FF2814"/>
    <w:rsid w:val="00FF3CDC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AEDD762C-4F8C-47C5-80A1-2577030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01AC-F721-4DD0-9FD4-7B0EB3F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 祐一</cp:lastModifiedBy>
  <cp:revision>5</cp:revision>
  <cp:lastPrinted>2017-12-25T23:45:00Z</cp:lastPrinted>
  <dcterms:created xsi:type="dcterms:W3CDTF">2021-12-14T07:04:00Z</dcterms:created>
  <dcterms:modified xsi:type="dcterms:W3CDTF">2022-02-25T04:58:00Z</dcterms:modified>
</cp:coreProperties>
</file>